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3A" w:rsidRPr="00292022" w:rsidRDefault="00EF503A" w:rsidP="008B730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28"/>
          <w:lang w:val="en-US"/>
        </w:rPr>
      </w:pPr>
      <w:r w:rsidRPr="00292022">
        <w:rPr>
          <w:rFonts w:ascii="Times New Roman" w:hAnsi="Times New Roman"/>
          <w:b/>
          <w:sz w:val="36"/>
          <w:szCs w:val="28"/>
          <w:lang w:val="en-US"/>
        </w:rPr>
        <w:t>«FRESART»</w:t>
      </w:r>
      <w:r w:rsidRPr="00292022">
        <w:rPr>
          <w:sz w:val="28"/>
          <w:lang w:val="en-US"/>
        </w:rPr>
        <w:t xml:space="preserve"> </w:t>
      </w:r>
      <w:r w:rsidRPr="00292022">
        <w:rPr>
          <w:rFonts w:ascii="Times New Roman" w:hAnsi="Times New Roman"/>
          <w:b/>
          <w:sz w:val="36"/>
          <w:szCs w:val="28"/>
          <w:lang w:val="en-US"/>
        </w:rPr>
        <w:t>LLC</w:t>
      </w:r>
    </w:p>
    <w:p w:rsidR="00EF503A" w:rsidRDefault="00EF503A" w:rsidP="008B7303">
      <w:pPr>
        <w:pStyle w:val="NoSpacing"/>
        <w:jc w:val="center"/>
        <w:rPr>
          <w:rFonts w:ascii="Times New Roman" w:hAnsi="Times New Roman"/>
          <w:sz w:val="20"/>
          <w:szCs w:val="20"/>
          <w:lang w:val="en-US"/>
        </w:rPr>
      </w:pPr>
      <w:r w:rsidRPr="004A742F">
        <w:rPr>
          <w:rFonts w:ascii="Times New Roman" w:hAnsi="Times New Roman"/>
          <w:sz w:val="20"/>
          <w:szCs w:val="20"/>
          <w:lang w:val="en-US"/>
        </w:rPr>
        <w:t>Taxpayer Identification Number (INN) 9718132169, Tax Registration Reason Code (KPP) 771801001,</w:t>
      </w:r>
    </w:p>
    <w:p w:rsidR="00EF503A" w:rsidRPr="004A742F" w:rsidRDefault="00EF503A" w:rsidP="008B7303">
      <w:pPr>
        <w:pStyle w:val="NoSpacing"/>
        <w:jc w:val="center"/>
        <w:rPr>
          <w:rFonts w:ascii="Times New Roman" w:hAnsi="Times New Roman"/>
          <w:sz w:val="20"/>
          <w:szCs w:val="20"/>
          <w:lang w:val="en-US"/>
        </w:rPr>
      </w:pPr>
      <w:r w:rsidRPr="004A742F">
        <w:rPr>
          <w:rFonts w:ascii="Times New Roman" w:hAnsi="Times New Roman"/>
          <w:sz w:val="20"/>
          <w:szCs w:val="20"/>
          <w:lang w:val="en-US"/>
        </w:rPr>
        <w:t>Primary State Registration Number (OGRN) 1197746184382</w:t>
      </w:r>
    </w:p>
    <w:p w:rsidR="00EF503A" w:rsidRPr="004A742F" w:rsidRDefault="00EF503A" w:rsidP="008B7303">
      <w:pPr>
        <w:pStyle w:val="NoSpacing"/>
        <w:jc w:val="center"/>
        <w:rPr>
          <w:rFonts w:ascii="Times New Roman" w:hAnsi="Times New Roman"/>
          <w:sz w:val="20"/>
          <w:szCs w:val="20"/>
          <w:lang w:val="en-US"/>
        </w:rPr>
      </w:pPr>
      <w:r w:rsidRPr="004A742F">
        <w:rPr>
          <w:rFonts w:ascii="Times New Roman" w:hAnsi="Times New Roman"/>
          <w:sz w:val="20"/>
          <w:szCs w:val="20"/>
          <w:lang w:val="en-US"/>
        </w:rPr>
        <w:t xml:space="preserve">Legal address: 107076, </w:t>
      </w:r>
      <w:r>
        <w:rPr>
          <w:rFonts w:ascii="Times New Roman" w:hAnsi="Times New Roman"/>
          <w:sz w:val="20"/>
          <w:szCs w:val="20"/>
          <w:lang w:val="en-US"/>
        </w:rPr>
        <w:t>Russia</w:t>
      </w:r>
      <w:r w:rsidRPr="004A742F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Moscow</w:t>
      </w:r>
      <w:r w:rsidRPr="004A742F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Kolodezniy</w:t>
      </w:r>
      <w:r w:rsidRPr="004A742F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lane</w:t>
      </w:r>
      <w:r w:rsidRPr="004A742F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Pr="004A742F">
        <w:rPr>
          <w:rFonts w:ascii="Times New Roman" w:hAnsi="Times New Roman"/>
          <w:sz w:val="20"/>
          <w:szCs w:val="20"/>
          <w:lang w:val="en-US"/>
        </w:rPr>
        <w:t xml:space="preserve"> 2А, </w:t>
      </w:r>
      <w:r>
        <w:rPr>
          <w:rFonts w:ascii="Times New Roman" w:hAnsi="Times New Roman"/>
          <w:sz w:val="20"/>
          <w:szCs w:val="20"/>
          <w:lang w:val="en-US"/>
        </w:rPr>
        <w:t>building</w:t>
      </w:r>
      <w:r w:rsidRPr="004A742F">
        <w:rPr>
          <w:rFonts w:ascii="Times New Roman" w:hAnsi="Times New Roman"/>
          <w:sz w:val="20"/>
          <w:szCs w:val="20"/>
          <w:lang w:val="en-US"/>
        </w:rPr>
        <w:t xml:space="preserve"> 2, </w:t>
      </w:r>
      <w:r>
        <w:rPr>
          <w:rFonts w:ascii="Times New Roman" w:hAnsi="Times New Roman"/>
          <w:sz w:val="20"/>
          <w:szCs w:val="20"/>
          <w:lang w:val="en-US"/>
        </w:rPr>
        <w:t>floor</w:t>
      </w:r>
      <w:r w:rsidRPr="004A742F">
        <w:rPr>
          <w:rFonts w:ascii="Times New Roman" w:hAnsi="Times New Roman"/>
          <w:sz w:val="20"/>
          <w:szCs w:val="20"/>
          <w:lang w:val="en-US"/>
        </w:rPr>
        <w:t xml:space="preserve"> 1, </w:t>
      </w:r>
      <w:r>
        <w:rPr>
          <w:rFonts w:ascii="Times New Roman" w:hAnsi="Times New Roman"/>
          <w:sz w:val="20"/>
          <w:szCs w:val="20"/>
          <w:lang w:val="en-US"/>
        </w:rPr>
        <w:t>room</w:t>
      </w:r>
      <w:r w:rsidRPr="004A742F">
        <w:rPr>
          <w:rFonts w:ascii="Times New Roman" w:hAnsi="Times New Roman"/>
          <w:sz w:val="20"/>
          <w:szCs w:val="20"/>
          <w:lang w:val="en-US"/>
        </w:rPr>
        <w:t xml:space="preserve"> 1</w:t>
      </w:r>
    </w:p>
    <w:p w:rsidR="00EF503A" w:rsidRPr="004A742F" w:rsidRDefault="00EF503A" w:rsidP="008B730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en-US"/>
        </w:rPr>
      </w:pPr>
      <w:r w:rsidRPr="004A742F">
        <w:rPr>
          <w:rFonts w:ascii="Times New Roman" w:hAnsi="Times New Roman"/>
          <w:sz w:val="20"/>
          <w:szCs w:val="20"/>
          <w:lang w:val="en-US"/>
        </w:rPr>
        <w:t xml:space="preserve">Acc. at AO </w:t>
      </w:r>
      <w:r>
        <w:rPr>
          <w:rFonts w:ascii="Times New Roman" w:hAnsi="Times New Roman"/>
          <w:sz w:val="20"/>
          <w:szCs w:val="20"/>
          <w:lang w:val="en-US"/>
        </w:rPr>
        <w:t>ALPHA</w:t>
      </w:r>
      <w:r w:rsidRPr="004A742F">
        <w:rPr>
          <w:rFonts w:ascii="Times New Roman" w:hAnsi="Times New Roman"/>
          <w:sz w:val="20"/>
          <w:szCs w:val="20"/>
          <w:lang w:val="en-US"/>
        </w:rPr>
        <w:t>-B</w:t>
      </w:r>
      <w:r>
        <w:rPr>
          <w:rFonts w:ascii="Times New Roman" w:hAnsi="Times New Roman"/>
          <w:sz w:val="20"/>
          <w:szCs w:val="20"/>
          <w:lang w:val="en-US"/>
        </w:rPr>
        <w:t>ANK</w:t>
      </w:r>
      <w:r w:rsidRPr="004A742F">
        <w:rPr>
          <w:rFonts w:ascii="Times New Roman" w:hAnsi="Times New Roman"/>
          <w:sz w:val="20"/>
          <w:szCs w:val="20"/>
          <w:lang w:val="en-US"/>
        </w:rPr>
        <w:t xml:space="preserve"> 40702810702280002532, Corr. acc. 30101810200000000593, RCBIC 044525593</w:t>
      </w:r>
    </w:p>
    <w:p w:rsidR="00EF503A" w:rsidRPr="00927D04" w:rsidRDefault="00EF503A" w:rsidP="008B7303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503A" w:rsidRPr="00927D04" w:rsidRDefault="00EF503A" w:rsidP="008B7303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503A" w:rsidRPr="00632BA1" w:rsidRDefault="00EF503A" w:rsidP="008B7303">
      <w:pPr>
        <w:pStyle w:val="NoSpacing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632BA1">
        <w:rPr>
          <w:rFonts w:ascii="Times New Roman" w:hAnsi="Times New Roman"/>
          <w:b/>
          <w:sz w:val="36"/>
          <w:szCs w:val="36"/>
          <w:lang w:val="en-US"/>
        </w:rPr>
        <w:t>Quotation</w:t>
      </w:r>
    </w:p>
    <w:p w:rsidR="00EF503A" w:rsidRPr="00927D04" w:rsidRDefault="00EF503A" w:rsidP="008B7303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503A" w:rsidRPr="00927D04" w:rsidRDefault="00EF503A" w:rsidP="008B7303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503A" w:rsidRPr="00DA575C" w:rsidRDefault="00EF503A" w:rsidP="00087869">
      <w:pPr>
        <w:pStyle w:val="NoSpacing"/>
        <w:ind w:left="709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DA575C">
        <w:rPr>
          <w:rFonts w:ascii="Times New Roman" w:hAnsi="Times New Roman"/>
          <w:sz w:val="32"/>
          <w:szCs w:val="28"/>
          <w:lang w:val="en-US"/>
        </w:rPr>
        <w:t>Our company is professional supplier of Russian wood products to the international markets of construction and decoration materials. Further, we provide a full range of services in the forest business. We are constantly supplying Siberian wooden products and the goods from Krasnoyarsk Territory, Irkutsk Region, Altai Territory and the Urals.</w:t>
      </w:r>
    </w:p>
    <w:p w:rsidR="00EF503A" w:rsidRPr="00DA575C" w:rsidRDefault="00EF503A" w:rsidP="00087869">
      <w:pPr>
        <w:pStyle w:val="NoSpacing"/>
        <w:ind w:left="709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DA575C">
        <w:rPr>
          <w:rFonts w:ascii="Times New Roman" w:hAnsi="Times New Roman"/>
          <w:sz w:val="32"/>
          <w:szCs w:val="28"/>
          <w:lang w:val="en-US"/>
        </w:rPr>
        <w:t>We have the best conditions of working with the logging companies and the biggest wood factories Siberia and Ural.</w:t>
      </w:r>
    </w:p>
    <w:p w:rsidR="00EF503A" w:rsidRPr="00DA575C" w:rsidRDefault="00EF503A" w:rsidP="00087869">
      <w:pPr>
        <w:pStyle w:val="NoSpacing"/>
        <w:ind w:left="709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DA575C">
        <w:rPr>
          <w:rFonts w:ascii="Times New Roman" w:hAnsi="Times New Roman"/>
          <w:sz w:val="32"/>
          <w:szCs w:val="28"/>
          <w:lang w:val="en-US"/>
        </w:rPr>
        <w:t>Our production platform is based in the Krasnoyarsk Territory.</w:t>
      </w:r>
    </w:p>
    <w:p w:rsidR="00EF503A" w:rsidRPr="00DA575C" w:rsidRDefault="00EF503A" w:rsidP="00087869">
      <w:pPr>
        <w:pStyle w:val="NoSpacing"/>
        <w:ind w:left="709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DA575C">
        <w:rPr>
          <w:rFonts w:ascii="Times New Roman" w:hAnsi="Times New Roman"/>
          <w:sz w:val="32"/>
          <w:szCs w:val="28"/>
          <w:lang w:val="en-US"/>
        </w:rPr>
        <w:t>Our company supplies the wood products to the Chinese market, European Union and the CIS countries.</w:t>
      </w:r>
    </w:p>
    <w:p w:rsidR="00EF503A" w:rsidRPr="00DA575C" w:rsidRDefault="00EF503A" w:rsidP="00087869">
      <w:pPr>
        <w:pStyle w:val="NoSpacing"/>
        <w:ind w:left="709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DA575C">
        <w:rPr>
          <w:rFonts w:ascii="Times New Roman" w:hAnsi="Times New Roman"/>
          <w:sz w:val="32"/>
          <w:szCs w:val="28"/>
          <w:lang w:val="en-US"/>
        </w:rPr>
        <w:t>The most important advantages of our company in front of the competitors are:</w:t>
      </w:r>
    </w:p>
    <w:p w:rsidR="00EF503A" w:rsidRPr="00DA575C" w:rsidRDefault="00EF503A" w:rsidP="00087869">
      <w:pPr>
        <w:pStyle w:val="NoSpacing"/>
        <w:ind w:left="709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DA575C">
        <w:rPr>
          <w:rFonts w:ascii="Times New Roman" w:hAnsi="Times New Roman"/>
          <w:sz w:val="32"/>
          <w:szCs w:val="28"/>
          <w:lang w:val="en-US"/>
        </w:rPr>
        <w:t>- the constant quality and quantity control of products on the  shipping place;</w:t>
      </w:r>
    </w:p>
    <w:p w:rsidR="00EF503A" w:rsidRPr="00DA575C" w:rsidRDefault="00EF503A" w:rsidP="00087869">
      <w:pPr>
        <w:pStyle w:val="NoSpacing"/>
        <w:ind w:left="709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DA575C">
        <w:rPr>
          <w:rFonts w:ascii="Times New Roman" w:hAnsi="Times New Roman"/>
          <w:sz w:val="32"/>
          <w:szCs w:val="28"/>
          <w:lang w:val="en-US"/>
        </w:rPr>
        <w:t>- impeccable and correct paperwork of shipping and import;</w:t>
      </w:r>
    </w:p>
    <w:p w:rsidR="00EF503A" w:rsidRPr="00DA575C" w:rsidRDefault="00EF503A" w:rsidP="00087869">
      <w:pPr>
        <w:pStyle w:val="NoSpacing"/>
        <w:ind w:left="709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DA575C">
        <w:rPr>
          <w:rFonts w:ascii="Times New Roman" w:hAnsi="Times New Roman"/>
          <w:sz w:val="32"/>
          <w:szCs w:val="28"/>
          <w:lang w:val="en-US"/>
        </w:rPr>
        <w:t>- a well-functioning monitoring and logistic system.</w:t>
      </w:r>
    </w:p>
    <w:p w:rsidR="00EF503A" w:rsidRPr="00DA575C" w:rsidRDefault="00EF503A" w:rsidP="00087869">
      <w:pPr>
        <w:pStyle w:val="NoSpacing"/>
        <w:ind w:left="709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DA575C">
        <w:rPr>
          <w:rFonts w:ascii="Times New Roman" w:hAnsi="Times New Roman"/>
          <w:sz w:val="32"/>
          <w:szCs w:val="28"/>
          <w:lang w:val="en-US"/>
        </w:rPr>
        <w:t>Our main task is a clear understanding of the customer's requirements and needs for the quality of the goods. We always control the realization of these requirements during the production of our goods.</w:t>
      </w:r>
    </w:p>
    <w:p w:rsidR="00EF503A" w:rsidRPr="00DA575C" w:rsidRDefault="00EF503A" w:rsidP="00087869">
      <w:pPr>
        <w:pStyle w:val="NoSpacing"/>
        <w:ind w:left="709" w:right="707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DA575C">
        <w:rPr>
          <w:rFonts w:ascii="Times New Roman" w:hAnsi="Times New Roman"/>
          <w:sz w:val="32"/>
          <w:szCs w:val="28"/>
          <w:lang w:val="en-US"/>
        </w:rPr>
        <w:t xml:space="preserve">We would like to offer you our wooden products. Please, check our basic goods: </w:t>
      </w:r>
      <w:r w:rsidRPr="00DA575C">
        <w:rPr>
          <w:rFonts w:ascii="Times New Roman" w:hAnsi="Times New Roman"/>
          <w:b/>
          <w:sz w:val="32"/>
          <w:szCs w:val="28"/>
          <w:lang w:val="en-US"/>
        </w:rPr>
        <w:t>industrial wood</w:t>
      </w:r>
      <w:r w:rsidRPr="00DA575C">
        <w:rPr>
          <w:rFonts w:ascii="Times New Roman" w:hAnsi="Times New Roman"/>
          <w:sz w:val="32"/>
          <w:szCs w:val="28"/>
          <w:lang w:val="en-US"/>
        </w:rPr>
        <w:t xml:space="preserve">, </w:t>
      </w:r>
      <w:r w:rsidRPr="00DA575C">
        <w:rPr>
          <w:rFonts w:ascii="Times New Roman" w:hAnsi="Times New Roman"/>
          <w:b/>
          <w:sz w:val="32"/>
          <w:szCs w:val="28"/>
          <w:lang w:val="en-US"/>
        </w:rPr>
        <w:t>plywood</w:t>
      </w:r>
      <w:r w:rsidRPr="00DA575C">
        <w:rPr>
          <w:rFonts w:ascii="Times New Roman" w:hAnsi="Times New Roman"/>
          <w:sz w:val="32"/>
          <w:szCs w:val="28"/>
          <w:lang w:val="en-US"/>
        </w:rPr>
        <w:t xml:space="preserve"> and </w:t>
      </w:r>
      <w:r w:rsidRPr="00DA575C">
        <w:rPr>
          <w:rFonts w:ascii="Times New Roman" w:hAnsi="Times New Roman"/>
          <w:b/>
          <w:sz w:val="32"/>
          <w:szCs w:val="28"/>
          <w:lang w:val="en-US"/>
        </w:rPr>
        <w:t>fuel pellets</w:t>
      </w:r>
      <w:r w:rsidRPr="00DA575C">
        <w:rPr>
          <w:rFonts w:ascii="Times New Roman" w:hAnsi="Times New Roman"/>
          <w:sz w:val="32"/>
          <w:szCs w:val="28"/>
          <w:lang w:val="en-US"/>
        </w:rPr>
        <w:t xml:space="preserve"> below.</w:t>
      </w:r>
    </w:p>
    <w:p w:rsidR="00EF503A" w:rsidRDefault="00EF503A" w:rsidP="001B6B1F">
      <w:pPr>
        <w:pStyle w:val="NoSpacing"/>
        <w:ind w:firstLine="709"/>
        <w:jc w:val="both"/>
        <w:rPr>
          <w:rFonts w:ascii="Times New Roman" w:hAnsi="Times New Roman"/>
          <w:sz w:val="36"/>
          <w:szCs w:val="28"/>
          <w:lang w:val="en-US"/>
        </w:rPr>
      </w:pPr>
    </w:p>
    <w:p w:rsidR="00EF503A" w:rsidRPr="006C66BD" w:rsidRDefault="00EF503A" w:rsidP="001B6B1F">
      <w:pPr>
        <w:pStyle w:val="NoSpacing"/>
        <w:ind w:firstLine="709"/>
        <w:jc w:val="both"/>
        <w:rPr>
          <w:rFonts w:ascii="Times New Roman" w:hAnsi="Times New Roman"/>
          <w:sz w:val="36"/>
          <w:szCs w:val="28"/>
          <w:lang w:val="en-US"/>
        </w:rPr>
      </w:pPr>
    </w:p>
    <w:p w:rsidR="00EF503A" w:rsidRDefault="00EF503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EF503A" w:rsidRPr="00632BA1" w:rsidRDefault="00EF503A" w:rsidP="00632BA1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32BA1">
        <w:rPr>
          <w:rFonts w:ascii="Times New Roman" w:hAnsi="Times New Roman"/>
          <w:b/>
          <w:sz w:val="36"/>
          <w:szCs w:val="36"/>
          <w:lang w:val="en-US"/>
        </w:rPr>
        <w:t>Product details</w:t>
      </w:r>
      <w:r w:rsidRPr="00632BA1">
        <w:rPr>
          <w:rFonts w:ascii="Times New Roman" w:hAnsi="Times New Roman"/>
          <w:b/>
          <w:sz w:val="36"/>
          <w:szCs w:val="3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F503A" w:rsidRPr="00215B37" w:rsidTr="00215B37">
        <w:trPr>
          <w:jc w:val="center"/>
        </w:trPr>
        <w:tc>
          <w:tcPr>
            <w:tcW w:w="9571" w:type="dxa"/>
          </w:tcPr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ind w:left="781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Industrial wood</w:t>
            </w:r>
          </w:p>
          <w:p w:rsidR="00EF503A" w:rsidRPr="00215B37" w:rsidRDefault="00EF503A" w:rsidP="00215B37">
            <w:pPr>
              <w:spacing w:after="0" w:line="240" w:lineRule="auto"/>
              <w:jc w:val="center"/>
            </w:pPr>
            <w:r w:rsidRPr="00215B37">
              <w:rPr>
                <w:noProof/>
                <w:lang w:val="fr-BE" w:eastAsia="fr-B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48.2pt;height:106.8pt;visibility:visible">
                  <v:imagedata r:id="rId4" o:title=""/>
                </v:shape>
              </w:pict>
            </w:r>
            <w:r w:rsidRPr="00215B37">
              <w:rPr>
                <w:noProof/>
                <w:lang w:val="fr-BE" w:eastAsia="fr-BE"/>
              </w:rPr>
              <w:pict>
                <v:shape id="Рисунок 2" o:spid="_x0000_i1026" type="#_x0000_t75" style="width:146.4pt;height:105.6pt;visibility:visible">
                  <v:imagedata r:id="rId5" o:title=""/>
                </v:shape>
              </w:pict>
            </w:r>
            <w:r w:rsidRPr="00215B37">
              <w:rPr>
                <w:noProof/>
                <w:lang w:val="fr-BE" w:eastAsia="fr-BE"/>
              </w:rPr>
              <w:pict>
                <v:shape id="Рисунок 3" o:spid="_x0000_i1027" type="#_x0000_t75" style="width:146.4pt;height:105.6pt;visibility:visible">
                  <v:imagedata r:id="rId6" o:title=""/>
                </v:shape>
              </w:pic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  <w:u w:val="single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  <w:u w:val="single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2"/>
                <w:szCs w:val="28"/>
                <w:u w:val="single"/>
                <w:lang w:val="en-US"/>
              </w:rPr>
              <w:t>Kind of wood material: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- European spruce;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- pine;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- Angarsk pine;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- Siberian larch;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- Siberian spruce / fir;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- birch;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- cedar.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Industrial cut wood might have the natural humidity and 18% humidity.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Thickness 25mm +, width 100mm +, length 3000mm +, grade 1-2-3-4.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  <w:u w:val="single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  <w:u w:val="single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2"/>
                <w:szCs w:val="28"/>
                <w:u w:val="single"/>
                <w:lang w:val="en-US"/>
              </w:rPr>
              <w:t>Quality: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All products follow the export and domestic standards: 26002-83 and 8486-86.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  <w:u w:val="single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  <w:u w:val="single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2"/>
                <w:szCs w:val="28"/>
                <w:u w:val="single"/>
                <w:lang w:val="en-US"/>
              </w:rPr>
              <w:t>Shipment products by: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- freight transport (truck);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- rail transport;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- sea transport.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  <w:u w:val="single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  <w:u w:val="single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2"/>
                <w:szCs w:val="28"/>
                <w:u w:val="single"/>
                <w:lang w:val="en-US"/>
              </w:rPr>
              <w:t>Packaging of industrial wood: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- polyethylene wrapping;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- packages with boards of the same length;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28"/>
              </w:rPr>
              <w:t xml:space="preserve">- </w:t>
            </w: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separate p</w:t>
            </w:r>
            <w:r w:rsidRPr="00215B37">
              <w:rPr>
                <w:rFonts w:ascii="Times New Roman" w:hAnsi="Times New Roman"/>
                <w:sz w:val="32"/>
                <w:szCs w:val="28"/>
              </w:rPr>
              <w:t>ackages</w:t>
            </w:r>
            <w:r w:rsidRPr="00215B37">
              <w:rPr>
                <w:rFonts w:ascii="Times New Roman" w:hAnsi="Times New Roman"/>
                <w:sz w:val="32"/>
                <w:szCs w:val="28"/>
                <w:lang w:val="en-US"/>
              </w:rPr>
              <w:t>.</w:t>
            </w:r>
          </w:p>
        </w:tc>
      </w:tr>
    </w:tbl>
    <w:p w:rsidR="00EF503A" w:rsidRDefault="00EF503A" w:rsidP="001B6B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03A" w:rsidRDefault="00EF503A" w:rsidP="001B6B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03A" w:rsidRDefault="00EF5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F503A" w:rsidRPr="00215B37" w:rsidTr="00215B37">
        <w:trPr>
          <w:jc w:val="center"/>
        </w:trPr>
        <w:tc>
          <w:tcPr>
            <w:tcW w:w="9571" w:type="dxa"/>
          </w:tcPr>
          <w:p w:rsidR="00EF503A" w:rsidRPr="00215B37" w:rsidRDefault="00EF503A" w:rsidP="0021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ind w:left="781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Plywood</w:t>
            </w:r>
          </w:p>
          <w:p w:rsidR="00EF503A" w:rsidRPr="00215B37" w:rsidRDefault="00EF503A" w:rsidP="0021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15B37">
              <w:rPr>
                <w:noProof/>
                <w:lang w:val="fr-BE" w:eastAsia="fr-BE"/>
              </w:rPr>
              <w:pict>
                <v:shape id="Рисунок 16" o:spid="_x0000_i1028" type="#_x0000_t75" style="width:138pt;height:103.2pt;visibility:visible">
                  <v:imagedata r:id="rId7" o:title=""/>
                </v:shape>
              </w:pict>
            </w:r>
            <w:r w:rsidRPr="00215B37">
              <w:rPr>
                <w:noProof/>
                <w:lang w:val="fr-BE" w:eastAsia="fr-BE"/>
              </w:rPr>
              <w:pict>
                <v:shape id="Рисунок 17" o:spid="_x0000_i1029" type="#_x0000_t75" style="width:153.6pt;height:102.6pt;visibility:visible">
                  <v:imagedata r:id="rId8" o:title=""/>
                </v:shape>
              </w:pict>
            </w:r>
            <w:r w:rsidRPr="00215B37">
              <w:rPr>
                <w:noProof/>
                <w:lang w:val="fr-BE" w:eastAsia="fr-BE"/>
              </w:rPr>
              <w:pict>
                <v:shape id="Рисунок 18" o:spid="_x0000_i1030" type="#_x0000_t75" style="width:153.6pt;height:102.6pt;visibility:visible">
                  <v:imagedata r:id="rId9" o:title=""/>
                </v:shape>
              </w:pic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Kind of wood material: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- birch;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- oak;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- larch.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Surface type: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- Unpolished (NS);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- polished from 2 sides (S2S);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- laminated Smooth / Smooth (FF);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- Laminated Smooth / Mesh (FW).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Plywood thickness: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from 6mm to 40mm.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Shipment products by: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- freight transport (truck);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- rail transport;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- sea transport.</w:t>
            </w:r>
          </w:p>
        </w:tc>
      </w:tr>
    </w:tbl>
    <w:p w:rsidR="00EF503A" w:rsidRDefault="00EF503A" w:rsidP="001B6B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03A" w:rsidRDefault="00EF503A" w:rsidP="001B6B1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03A" w:rsidRDefault="00EF5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F503A" w:rsidRPr="00215B37" w:rsidTr="00215B37">
        <w:trPr>
          <w:jc w:val="center"/>
        </w:trPr>
        <w:tc>
          <w:tcPr>
            <w:tcW w:w="9571" w:type="dxa"/>
          </w:tcPr>
          <w:p w:rsidR="00EF503A" w:rsidRPr="00215B37" w:rsidRDefault="00EF503A" w:rsidP="0021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F503A" w:rsidRPr="00215B37" w:rsidRDefault="00EF503A" w:rsidP="00215B37">
            <w:pPr>
              <w:spacing w:after="0" w:line="240" w:lineRule="auto"/>
              <w:ind w:left="781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Fuel pellets</w:t>
            </w:r>
          </w:p>
          <w:p w:rsidR="00EF503A" w:rsidRPr="00215B37" w:rsidRDefault="00EF503A" w:rsidP="00215B37">
            <w:pPr>
              <w:spacing w:after="0" w:line="240" w:lineRule="auto"/>
              <w:jc w:val="center"/>
              <w:rPr>
                <w:lang w:val="en-US"/>
              </w:rPr>
            </w:pPr>
            <w:r w:rsidRPr="00215B37">
              <w:rPr>
                <w:noProof/>
                <w:lang w:val="fr-BE" w:eastAsia="fr-BE"/>
              </w:rPr>
              <w:pict>
                <v:shape id="Рисунок 28" o:spid="_x0000_i1031" type="#_x0000_t75" style="width:136.2pt;height:90.6pt;visibility:visible">
                  <v:imagedata r:id="rId10" o:title=""/>
                </v:shape>
              </w:pict>
            </w:r>
            <w:r w:rsidRPr="00215B37">
              <w:rPr>
                <w:noProof/>
                <w:lang w:val="fr-BE" w:eastAsia="fr-BE"/>
              </w:rPr>
              <w:pict>
                <v:shape id="Рисунок 29" o:spid="_x0000_i1032" type="#_x0000_t75" style="width:164.4pt;height:91.2pt;visibility:visible">
                  <v:imagedata r:id="rId11" o:title=""/>
                </v:shape>
              </w:pict>
            </w:r>
            <w:r w:rsidRPr="00215B37">
              <w:rPr>
                <w:noProof/>
                <w:lang w:val="fr-BE" w:eastAsia="fr-BE"/>
              </w:rPr>
              <w:pict>
                <v:shape id="Рисунок 30" o:spid="_x0000_i1033" type="#_x0000_t75" style="width:138pt;height:91.8pt;visibility:visible">
                  <v:imagedata r:id="rId12" o:title=""/>
                </v:shape>
              </w:pic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Composition of material: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70% Angarsk pine, 20% Siberian larch, 10% spruce / fir.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Follow to SBP and ENPlus A1 standards.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Pellet packing: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- </w:t>
            </w: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big bags.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</w:pPr>
            <w:r w:rsidRPr="00215B37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Shipment products by: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- freight transport (truck);</w:t>
            </w:r>
          </w:p>
          <w:p w:rsidR="00EF503A" w:rsidRPr="00215B37" w:rsidRDefault="00EF503A" w:rsidP="00215B3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- rail transport;</w:t>
            </w:r>
          </w:p>
          <w:p w:rsidR="00EF503A" w:rsidRPr="00215B37" w:rsidRDefault="00EF503A" w:rsidP="00215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B37">
              <w:rPr>
                <w:rFonts w:ascii="Times New Roman" w:hAnsi="Times New Roman"/>
                <w:sz w:val="32"/>
                <w:szCs w:val="32"/>
                <w:lang w:val="en-US"/>
              </w:rPr>
              <w:t>- sea transport.</w:t>
            </w:r>
          </w:p>
        </w:tc>
      </w:tr>
    </w:tbl>
    <w:p w:rsidR="00EF503A" w:rsidRPr="0028010B" w:rsidRDefault="00EF503A" w:rsidP="004335EF">
      <w:pPr>
        <w:pStyle w:val="NoSpacing"/>
        <w:ind w:left="709" w:right="707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28010B">
        <w:rPr>
          <w:rFonts w:ascii="Times New Roman" w:hAnsi="Times New Roman"/>
          <w:sz w:val="32"/>
          <w:szCs w:val="28"/>
          <w:lang w:val="en-US"/>
        </w:rPr>
        <w:t>If you are interested of cooperation, we can supply various products from the following types of wood: pine, spruce, larch, birch, aspen, oak and others.</w:t>
      </w:r>
    </w:p>
    <w:p w:rsidR="00EF503A" w:rsidRPr="0028010B" w:rsidRDefault="00EF503A" w:rsidP="004335EF">
      <w:pPr>
        <w:pStyle w:val="NoSpacing"/>
        <w:ind w:left="709" w:right="707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28010B">
        <w:rPr>
          <w:rFonts w:ascii="Times New Roman" w:hAnsi="Times New Roman"/>
          <w:sz w:val="32"/>
          <w:szCs w:val="28"/>
          <w:lang w:val="en-US"/>
        </w:rPr>
        <w:t>In additional we can supply the fuel pellets, plywood and other products according with your request. We have option to produce the goods according with your individual parameters.</w:t>
      </w:r>
    </w:p>
    <w:p w:rsidR="00EF503A" w:rsidRPr="0028010B" w:rsidRDefault="00EF503A" w:rsidP="004335EF">
      <w:pPr>
        <w:pStyle w:val="NoSpacing"/>
        <w:ind w:left="709" w:right="707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28010B">
        <w:rPr>
          <w:rFonts w:ascii="Times New Roman" w:hAnsi="Times New Roman"/>
          <w:sz w:val="32"/>
          <w:szCs w:val="28"/>
          <w:lang w:val="en-US"/>
        </w:rPr>
        <w:t>We are ready to deliver the goods to any convenient place for you.</w:t>
      </w:r>
    </w:p>
    <w:p w:rsidR="00EF503A" w:rsidRPr="0028010B" w:rsidRDefault="00EF503A" w:rsidP="004335EF">
      <w:pPr>
        <w:pStyle w:val="NoSpacing"/>
        <w:ind w:left="709" w:right="707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28010B">
        <w:rPr>
          <w:rFonts w:ascii="Times New Roman" w:hAnsi="Times New Roman"/>
          <w:sz w:val="32"/>
          <w:szCs w:val="28"/>
          <w:lang w:val="en-US"/>
        </w:rPr>
        <w:t>All our goods have the certificates of origin and the pass quality control.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28010B">
        <w:rPr>
          <w:rFonts w:ascii="Times New Roman" w:hAnsi="Times New Roman"/>
          <w:sz w:val="32"/>
          <w:szCs w:val="28"/>
          <w:lang w:val="en-US"/>
        </w:rPr>
        <w:t>All prices and delivery terms of the each pitch of goods are individually discussed.</w:t>
      </w:r>
    </w:p>
    <w:p w:rsidR="00EF503A" w:rsidRPr="0028010B" w:rsidRDefault="00EF503A" w:rsidP="004335EF">
      <w:pPr>
        <w:pStyle w:val="NoSpacing"/>
        <w:ind w:left="709" w:right="707"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28010B">
        <w:rPr>
          <w:rFonts w:ascii="Times New Roman" w:hAnsi="Times New Roman"/>
          <w:sz w:val="32"/>
          <w:szCs w:val="28"/>
          <w:lang w:val="en-US"/>
        </w:rPr>
        <w:t>We look forward to long-term cooperation.</w:t>
      </w:r>
    </w:p>
    <w:p w:rsidR="00EF503A" w:rsidRPr="0028010B" w:rsidRDefault="00EF503A" w:rsidP="004335EF">
      <w:pPr>
        <w:pStyle w:val="NoSpacing"/>
        <w:ind w:left="709" w:firstLine="709"/>
        <w:jc w:val="both"/>
        <w:rPr>
          <w:rFonts w:ascii="Times New Roman" w:hAnsi="Times New Roman"/>
          <w:sz w:val="32"/>
          <w:szCs w:val="32"/>
          <w:lang w:val="en-US"/>
        </w:rPr>
      </w:pPr>
      <w:r w:rsidRPr="0028010B">
        <w:rPr>
          <w:rFonts w:ascii="Times New Roman" w:hAnsi="Times New Roman"/>
          <w:sz w:val="32"/>
          <w:szCs w:val="32"/>
          <w:lang w:val="en-US"/>
        </w:rPr>
        <w:t>Tel. +7-917-524-55-10</w:t>
      </w:r>
    </w:p>
    <w:p w:rsidR="00EF503A" w:rsidRPr="0028010B" w:rsidRDefault="00EF503A" w:rsidP="004335EF">
      <w:pPr>
        <w:pStyle w:val="NoSpacing"/>
        <w:ind w:left="709" w:firstLine="709"/>
        <w:jc w:val="both"/>
        <w:rPr>
          <w:rFonts w:ascii="Times New Roman" w:hAnsi="Times New Roman"/>
          <w:sz w:val="32"/>
          <w:szCs w:val="32"/>
          <w:lang w:val="en-US"/>
        </w:rPr>
      </w:pPr>
      <w:r w:rsidRPr="0028010B">
        <w:rPr>
          <w:rFonts w:ascii="Times New Roman" w:hAnsi="Times New Roman"/>
          <w:sz w:val="32"/>
          <w:szCs w:val="32"/>
          <w:lang w:val="en-US"/>
        </w:rPr>
        <w:t xml:space="preserve">E-mail: </w:t>
      </w:r>
      <w:hyperlink r:id="rId13" w:history="1">
        <w:r w:rsidRPr="0028010B">
          <w:rPr>
            <w:rFonts w:ascii="Times New Roman" w:hAnsi="Times New Roman"/>
            <w:sz w:val="32"/>
            <w:szCs w:val="32"/>
            <w:u w:val="single"/>
            <w:lang w:val="en-US"/>
          </w:rPr>
          <w:t>a.astafiev@frezart.ru</w:t>
        </w:r>
      </w:hyperlink>
    </w:p>
    <w:p w:rsidR="00EF503A" w:rsidRPr="00352B2E" w:rsidRDefault="00EF503A" w:rsidP="00352B2E">
      <w:pPr>
        <w:pStyle w:val="NoSpacing"/>
        <w:ind w:left="709" w:firstLine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noProof/>
          <w:lang w:val="fr-BE" w:eastAsia="fr-BE"/>
        </w:rPr>
        <w:pict>
          <v:shape id="image1.jpeg" o:spid="_x0000_s1026" type="#_x0000_t75" style="position:absolute;left:0;text-align:left;margin-left:197.35pt;margin-top:12.7pt;width:183.4pt;height:154.7pt;z-index:-251658240;visibility:visible;mso-wrap-distance-left:0;mso-wrap-distance-right:0;mso-position-horizontal-relative:page">
            <v:imagedata r:id="rId14" o:title=""/>
            <w10:wrap anchorx="page"/>
          </v:shape>
        </w:pict>
      </w:r>
      <w:r w:rsidRPr="0028010B">
        <w:rPr>
          <w:rFonts w:ascii="Times New Roman" w:hAnsi="Times New Roman"/>
          <w:sz w:val="32"/>
          <w:szCs w:val="32"/>
          <w:lang w:val="en-US"/>
        </w:rPr>
        <w:t>Skype: ast-uchet</w:t>
      </w:r>
    </w:p>
    <w:p w:rsidR="00EF503A" w:rsidRDefault="00EF503A" w:rsidP="004335EF">
      <w:pPr>
        <w:pStyle w:val="NoSpacing"/>
        <w:ind w:left="709" w:firstLine="709"/>
        <w:jc w:val="both"/>
        <w:rPr>
          <w:rFonts w:ascii="Times New Roman" w:hAnsi="Times New Roman"/>
          <w:sz w:val="32"/>
          <w:szCs w:val="28"/>
          <w:lang w:val="en-US"/>
        </w:rPr>
      </w:pPr>
    </w:p>
    <w:p w:rsidR="00EF503A" w:rsidRPr="0028010B" w:rsidRDefault="00EF503A" w:rsidP="004335EF">
      <w:pPr>
        <w:pStyle w:val="NoSpacing"/>
        <w:ind w:left="709" w:firstLine="709"/>
        <w:jc w:val="both"/>
        <w:rPr>
          <w:rFonts w:ascii="Times New Roman" w:hAnsi="Times New Roman"/>
          <w:sz w:val="32"/>
          <w:szCs w:val="28"/>
          <w:lang w:val="en-US"/>
        </w:rPr>
      </w:pPr>
      <w:r>
        <w:rPr>
          <w:rFonts w:ascii="Times New Roman" w:hAnsi="Times New Roman"/>
          <w:sz w:val="32"/>
          <w:szCs w:val="28"/>
          <w:lang w:val="en-US"/>
        </w:rPr>
        <w:t>CEO</w:t>
      </w:r>
    </w:p>
    <w:p w:rsidR="00EF503A" w:rsidRPr="0028010B" w:rsidRDefault="00EF503A" w:rsidP="004335EF">
      <w:pPr>
        <w:pStyle w:val="NoSpacing"/>
        <w:ind w:left="709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010B">
        <w:rPr>
          <w:rFonts w:ascii="Times New Roman" w:hAnsi="Times New Roman"/>
          <w:sz w:val="32"/>
          <w:szCs w:val="28"/>
          <w:lang w:val="en-US"/>
        </w:rPr>
        <w:t>«FRESART» LLC         ________________ / Astafiev A.A.</w:t>
      </w:r>
      <w:bookmarkStart w:id="0" w:name="_GoBack"/>
      <w:bookmarkEnd w:id="0"/>
    </w:p>
    <w:sectPr w:rsidR="00EF503A" w:rsidRPr="0028010B" w:rsidSect="00A77579">
      <w:pgSz w:w="11906" w:h="16838"/>
      <w:pgMar w:top="1134" w:right="709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3FE"/>
    <w:rsid w:val="000237B1"/>
    <w:rsid w:val="0002401C"/>
    <w:rsid w:val="00087869"/>
    <w:rsid w:val="000C43FE"/>
    <w:rsid w:val="000C5EC0"/>
    <w:rsid w:val="000E00FE"/>
    <w:rsid w:val="000F4663"/>
    <w:rsid w:val="000F46E1"/>
    <w:rsid w:val="00117B5D"/>
    <w:rsid w:val="00141EC5"/>
    <w:rsid w:val="00170E26"/>
    <w:rsid w:val="001B6B1F"/>
    <w:rsid w:val="001D2FD6"/>
    <w:rsid w:val="001F5CD0"/>
    <w:rsid w:val="00215B37"/>
    <w:rsid w:val="0023005D"/>
    <w:rsid w:val="00274EB0"/>
    <w:rsid w:val="0028010B"/>
    <w:rsid w:val="00292022"/>
    <w:rsid w:val="002A1969"/>
    <w:rsid w:val="002D7807"/>
    <w:rsid w:val="0032571F"/>
    <w:rsid w:val="0034477F"/>
    <w:rsid w:val="00352B2E"/>
    <w:rsid w:val="00353AD1"/>
    <w:rsid w:val="003818F9"/>
    <w:rsid w:val="0042191D"/>
    <w:rsid w:val="00422F5D"/>
    <w:rsid w:val="00427D4D"/>
    <w:rsid w:val="004335EF"/>
    <w:rsid w:val="004424FC"/>
    <w:rsid w:val="004811E9"/>
    <w:rsid w:val="004907F2"/>
    <w:rsid w:val="004A742F"/>
    <w:rsid w:val="004E3C91"/>
    <w:rsid w:val="005254AC"/>
    <w:rsid w:val="00556FFD"/>
    <w:rsid w:val="00574C79"/>
    <w:rsid w:val="0061776F"/>
    <w:rsid w:val="00632BA1"/>
    <w:rsid w:val="00673C79"/>
    <w:rsid w:val="00696D51"/>
    <w:rsid w:val="006C66BD"/>
    <w:rsid w:val="0070435A"/>
    <w:rsid w:val="0071165A"/>
    <w:rsid w:val="00753EDF"/>
    <w:rsid w:val="00762342"/>
    <w:rsid w:val="00822B42"/>
    <w:rsid w:val="008B7303"/>
    <w:rsid w:val="00923124"/>
    <w:rsid w:val="00927D04"/>
    <w:rsid w:val="009511C9"/>
    <w:rsid w:val="00973BEA"/>
    <w:rsid w:val="009C1444"/>
    <w:rsid w:val="009E30FD"/>
    <w:rsid w:val="009F665D"/>
    <w:rsid w:val="00A11610"/>
    <w:rsid w:val="00A77579"/>
    <w:rsid w:val="00AC2490"/>
    <w:rsid w:val="00AD73B6"/>
    <w:rsid w:val="00B36963"/>
    <w:rsid w:val="00B50590"/>
    <w:rsid w:val="00B61A86"/>
    <w:rsid w:val="00BA7C4C"/>
    <w:rsid w:val="00BD3778"/>
    <w:rsid w:val="00BE3DB8"/>
    <w:rsid w:val="00CA2034"/>
    <w:rsid w:val="00CC028C"/>
    <w:rsid w:val="00CC5ECA"/>
    <w:rsid w:val="00CE6759"/>
    <w:rsid w:val="00DA575C"/>
    <w:rsid w:val="00DB7235"/>
    <w:rsid w:val="00DC2BD1"/>
    <w:rsid w:val="00DC5F7E"/>
    <w:rsid w:val="00E03466"/>
    <w:rsid w:val="00E065B6"/>
    <w:rsid w:val="00EF503A"/>
    <w:rsid w:val="00F37864"/>
    <w:rsid w:val="00F400BD"/>
    <w:rsid w:val="00F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1F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7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571F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3818F9"/>
    <w:rPr>
      <w:lang w:val="ru-RU" w:eastAsia="en-US"/>
    </w:rPr>
  </w:style>
  <w:style w:type="table" w:styleId="TableGrid">
    <w:name w:val="Table Grid"/>
    <w:basedOn w:val="TableNormal"/>
    <w:uiPriority w:val="99"/>
    <w:rsid w:val="003818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240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6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a.astafiev@frezar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546</Words>
  <Characters>3004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«FRESART» LLC</dc:title>
  <dc:subject/>
  <dc:creator>Астафьев Александр Андреевич</dc:creator>
  <cp:keywords/>
  <dc:description/>
  <cp:lastModifiedBy>user</cp:lastModifiedBy>
  <cp:revision>2</cp:revision>
  <dcterms:created xsi:type="dcterms:W3CDTF">2020-06-09T15:10:00Z</dcterms:created>
  <dcterms:modified xsi:type="dcterms:W3CDTF">2020-06-09T15:10:00Z</dcterms:modified>
</cp:coreProperties>
</file>